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002A93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002A93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002A93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<v:textbox>
                    <w:txbxContent>
                      <w:p w:rsidR="00CA3CE8" w:rsidRDefault="00CA3CE8" w:rsidP="00CA3CE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002A93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002A93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90F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2D690F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002A93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A9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pict>
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<v:textbox>
                    <w:txbxContent>
                      <w:p w:rsidR="002D690F" w:rsidRDefault="002D690F" w:rsidP="00AF324A"/>
                    </w:txbxContent>
                  </v:textbox>
                </v:shape>
              </w:pic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002A93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A93">
              <w:rPr>
                <w:rFonts w:asciiTheme="majorHAnsi" w:hAnsiTheme="majorHAnsi" w:cstheme="majorHAnsi"/>
                <w:b/>
                <w:noProof/>
                <w:lang w:eastAsia="pl-PL"/>
              </w:rPr>
              <w:pict>
                <v:shape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<v:textbox>
                    <w:txbxContent>
                      <w:p w:rsidR="002D690F" w:rsidRDefault="002D690F" w:rsidP="00AF324A"/>
                    </w:txbxContent>
                  </v:textbox>
                </v:shape>
              </w:pic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002A93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90F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2D690F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002A93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002A93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A93">
              <w:rPr>
                <w:rFonts w:asciiTheme="majorHAnsi" w:hAnsiTheme="majorHAnsi" w:cstheme="majorHAnsi"/>
                <w:b/>
                <w:noProof/>
                <w:lang w:eastAsia="pl-PL"/>
              </w:rPr>
              <w:pict>
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<v:textbox>
                    <w:txbxContent>
                      <w:p w:rsidR="00AF324A" w:rsidRDefault="00AF324A" w:rsidP="00AF324A"/>
                    </w:txbxContent>
                  </v:textbox>
                </v:shape>
              </w:pic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002A93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002A9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pict>
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<v:textbox>
                    <w:txbxContent>
                      <w:p w:rsidR="00AF324A" w:rsidRDefault="00AF324A" w:rsidP="00AF324A"/>
                    </w:txbxContent>
                  </v:textbox>
                </v:shape>
              </w:pic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002A93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2A9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pict>
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<v:textbox>
                    <w:txbxContent>
                      <w:p w:rsidR="00AF324A" w:rsidRDefault="00AF324A" w:rsidP="00AF324A"/>
                    </w:txbxContent>
                  </v:textbox>
                </v:shape>
              </w:pic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002A93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  <w:bookmarkStart w:id="0" w:name="_GoBack"/>
            <w:bookmarkEnd w:id="0"/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002A93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C17660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002A93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<v:textbox>
                    <w:txbxContent>
                      <w:p w:rsidR="00C17660" w:rsidRDefault="00C17660" w:rsidP="00C17660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002A93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A93">
              <w:rPr>
                <w:rFonts w:asciiTheme="minorHAnsi" w:hAnsiTheme="minorHAnsi" w:cstheme="minorHAnsi"/>
                <w:noProof/>
                <w:lang w:eastAsia="pl-PL"/>
              </w:rPr>
              <w:pict>
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002A93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002A93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<v:textbox>
                    <w:txbxContent>
                      <w:p w:rsidR="00C17660" w:rsidRDefault="00C17660" w:rsidP="00C17660">
                        <w:pPr>
                          <w:ind w:left="-142" w:firstLine="142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002A93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002A93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002A93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002A93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002A93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002A93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002A93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002A93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002A93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002A93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002A93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002A93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002A93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002A93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002A93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002A93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002A93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002A93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002A93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A1" w:rsidRDefault="00184087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A3C5F"/>
    <w:rsid w:val="000018A1"/>
    <w:rsid w:val="00002A93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9F4B95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E0446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DD3B-D1B1-4F40-A6BB-F3776628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0</TotalTime>
  <Pages>3</Pages>
  <Words>298</Words>
  <Characters>3142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BPF-Kasia</dc:creator>
  <cp:lastModifiedBy>PK</cp:lastModifiedBy>
  <cp:revision>2</cp:revision>
  <cp:lastPrinted>2018-09-13T11:07:00Z</cp:lastPrinted>
  <dcterms:created xsi:type="dcterms:W3CDTF">2019-02-27T13:22:00Z</dcterms:created>
  <dcterms:modified xsi:type="dcterms:W3CDTF">2019-02-27T13:22:00Z</dcterms:modified>
</cp:coreProperties>
</file>